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8C" w:rsidRDefault="008E158E">
      <w:pPr>
        <w:pStyle w:val="Parasts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Jelgavas novada Svētes pamatskolas 3.klases izglītojamo attālinātas mācīšanās plānojums 23.03.-27.03.2020.</w:t>
      </w:r>
    </w:p>
    <w:tbl>
      <w:tblPr>
        <w:tblW w:w="15593" w:type="dxa"/>
        <w:tblInd w:w="-5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2010"/>
        <w:gridCol w:w="5928"/>
        <w:gridCol w:w="2693"/>
        <w:gridCol w:w="3544"/>
      </w:tblGrid>
      <w:tr w:rsidR="004C3E8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3E8C" w:rsidRDefault="008E158E">
            <w:pPr>
              <w:pStyle w:val="Parasts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Mācību priekšmets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3E8C" w:rsidRDefault="008E158E">
            <w:pPr>
              <w:pStyle w:val="Parasts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Sasniedzamais rezultāts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3E8C" w:rsidRDefault="008E158E">
            <w:pPr>
              <w:pStyle w:val="Parasts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Veicamie uzdevumi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3E8C" w:rsidRDefault="008E158E">
            <w:pPr>
              <w:pStyle w:val="Parasts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Resursi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3E8C" w:rsidRDefault="008E158E">
            <w:pPr>
              <w:pStyle w:val="Parasts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Vērtēšana</w:t>
            </w:r>
          </w:p>
        </w:tc>
      </w:tr>
      <w:tr w:rsidR="004C3E8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3E8C" w:rsidRDefault="008E158E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Sports</w:t>
            </w:r>
          </w:p>
          <w:p w:rsidR="004C3E8C" w:rsidRDefault="004C3E8C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  <w:p w:rsidR="004C3E8C" w:rsidRDefault="004C3E8C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  <w:p w:rsidR="004C3E8C" w:rsidRDefault="004C3E8C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  <w:p w:rsidR="004C3E8C" w:rsidRDefault="004C3E8C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  <w:p w:rsidR="004C3E8C" w:rsidRDefault="004C3E8C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  <w:p w:rsidR="004C3E8C" w:rsidRDefault="004C3E8C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3E8C" w:rsidRDefault="008E158E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1)Fiziskās aktivitātes, izmantojot apkārtējo  vidi.</w:t>
            </w:r>
          </w:p>
          <w:p w:rsidR="004C3E8C" w:rsidRDefault="008E158E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2) Rīta rosme</w:t>
            </w:r>
          </w:p>
        </w:tc>
        <w:tc>
          <w:tcPr>
            <w:tcW w:w="5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3E8C" w:rsidRDefault="008E158E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1. Vismaz 20 min 2x nedēļa veikt dažādas fiziskas aktivitātes  svaigā gaisā  vai rīta rosme ( var ari abus) </w:t>
            </w:r>
          </w:p>
          <w:p w:rsidR="004C3E8C" w:rsidRDefault="008E158E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2. Sameklēt un nofotografēt dabas ainavas</w:t>
            </w:r>
          </w:p>
          <w:p w:rsidR="004C3E8C" w:rsidRDefault="008E158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Mežu vai purvu </w:t>
            </w:r>
          </w:p>
          <w:p w:rsidR="004C3E8C" w:rsidRDefault="008E158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Pļavu</w:t>
            </w:r>
          </w:p>
          <w:p w:rsidR="004C3E8C" w:rsidRDefault="008E158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Ezers jūra vai dīķis</w:t>
            </w:r>
          </w:p>
          <w:p w:rsidR="004C3E8C" w:rsidRDefault="008E158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Parks</w:t>
            </w:r>
          </w:p>
          <w:p w:rsidR="004C3E8C" w:rsidRDefault="008E158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Tīrums</w:t>
            </w:r>
          </w:p>
          <w:p w:rsidR="004C3E8C" w:rsidRDefault="004C3E8C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3E8C" w:rsidRDefault="008E158E">
            <w:pPr>
              <w:pStyle w:val="Parasts"/>
              <w:spacing w:after="0" w:line="240" w:lineRule="auto"/>
            </w:pPr>
            <w:hyperlink r:id="rId7" w:history="1">
              <w:r>
                <w:rPr>
                  <w:rStyle w:val="Hipersaite"/>
                </w:rPr>
                <w:t>https://www.mansrimi.lv/berniem/sports/vingrojumi-skolena-muguras-muskulu-stiprinasanai.html</w:t>
              </w:r>
            </w:hyperlink>
          </w:p>
          <w:p w:rsidR="004C3E8C" w:rsidRDefault="004C3E8C">
            <w:pPr>
              <w:pStyle w:val="Parasts"/>
              <w:spacing w:after="0" w:line="240" w:lineRule="auto"/>
            </w:pPr>
          </w:p>
          <w:p w:rsidR="004C3E8C" w:rsidRDefault="008E158E">
            <w:pPr>
              <w:pStyle w:val="Parasts"/>
              <w:spacing w:after="0" w:line="240" w:lineRule="auto"/>
            </w:pPr>
            <w:hyperlink r:id="rId8" w:history="1">
              <w:r>
                <w:rPr>
                  <w:rStyle w:val="Noklusjumarindkopasfonts"/>
                  <w:color w:val="0000FF"/>
                  <w:u w:val="single"/>
                </w:rPr>
                <w:t>https://www.youtube.com/watch?v=TnlHP9ZPcI4</w:t>
              </w:r>
            </w:hyperlink>
            <w:r>
              <w:rPr>
                <w:rStyle w:val="Noklusjumarindkopasfonts"/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lv-LV"/>
              </w:rPr>
              <w:br/>
            </w:r>
          </w:p>
        </w:tc>
        <w:tc>
          <w:tcPr>
            <w:tcW w:w="3544" w:type="dxa"/>
            <w:tcBorders>
              <w:top w:val="single" w:sz="6" w:space="0" w:color="CCCCCC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3E8C" w:rsidRDefault="008E158E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Pašvērtējuma organizēšana sporta stundā.</w:t>
            </w:r>
          </w:p>
        </w:tc>
      </w:tr>
      <w:tr w:rsidR="004C3E8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3E8C" w:rsidRDefault="008E158E">
            <w:pPr>
              <w:pStyle w:val="Parasts"/>
              <w:spacing w:after="0" w:line="240" w:lineRule="auto"/>
            </w:pPr>
            <w:r>
              <w:rPr>
                <w:rStyle w:val="Noklusjumarindkopasfonts"/>
                <w:color w:val="FF0000"/>
              </w:rPr>
              <w:t>Piemērs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3E8C" w:rsidRDefault="004C3E8C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3E8C" w:rsidRDefault="008E158E">
            <w:pPr>
              <w:pStyle w:val="Sarakstarindkopa"/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</w:rPr>
              <w:t>Braucu ar skrituļ dēli</w:t>
            </w:r>
          </w:p>
          <w:p w:rsidR="004C3E8C" w:rsidRDefault="008E158E">
            <w:pPr>
              <w:pStyle w:val="Sarakstarindkopa"/>
              <w:numPr>
                <w:ilvl w:val="0"/>
                <w:numId w:val="2"/>
              </w:numPr>
              <w:spacing w:before="240"/>
              <w:rPr>
                <w:color w:val="FF0000"/>
              </w:rPr>
            </w:pPr>
            <w:r>
              <w:rPr>
                <w:color w:val="FF0000"/>
              </w:rPr>
              <w:t>Rita rosme  ( mans vingrojumu kompleks)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3E8C" w:rsidRDefault="008E158E">
            <w:pPr>
              <w:pStyle w:val="Parasts"/>
              <w:rPr>
                <w:color w:val="FF0000"/>
              </w:rPr>
            </w:pPr>
            <w:r>
              <w:rPr>
                <w:color w:val="FF0000"/>
              </w:rPr>
              <w:t>40min</w:t>
            </w:r>
          </w:p>
          <w:p w:rsidR="004C3E8C" w:rsidRDefault="008E158E">
            <w:pPr>
              <w:pStyle w:val="Parasts"/>
              <w:spacing w:after="0" w:line="240" w:lineRule="auto"/>
            </w:pPr>
            <w:r>
              <w:rPr>
                <w:rStyle w:val="Noklusjumarindkopasfonts"/>
                <w:color w:val="FF0000"/>
              </w:rPr>
              <w:t>15min</w:t>
            </w:r>
          </w:p>
          <w:p w:rsidR="004C3E8C" w:rsidRDefault="004C3E8C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lv-LV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3E8C" w:rsidRDefault="008E158E">
            <w:pPr>
              <w:pStyle w:val="Parasts"/>
              <w:spacing w:after="0" w:line="240" w:lineRule="auto"/>
            </w:pPr>
            <w:r>
              <w:rPr>
                <w:rStyle w:val="Noklusjumarindkopasfonts"/>
                <w:color w:val="FF0000"/>
              </w:rPr>
              <w:t>Svētes</w:t>
            </w:r>
          </w:p>
        </w:tc>
      </w:tr>
      <w:tr w:rsidR="004C3E8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3E8C" w:rsidRDefault="008E158E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Latviešu valoda (GLD)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3E8C" w:rsidRDefault="008E158E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Iepazīstas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ar Ulda Ausekļa daiļradi</w:t>
            </w:r>
          </w:p>
        </w:tc>
        <w:tc>
          <w:tcPr>
            <w:tcW w:w="5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3E8C" w:rsidRDefault="008E158E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Lasa U.Ausekļa stāstus “Par ezīti Pukstīti”, “Pasaka par čukbānīti un runci Maktenu”.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3E8C" w:rsidRDefault="008E158E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Mācību grāmata 69.- 77.lpp.</w:t>
            </w:r>
          </w:p>
          <w:p w:rsidR="004C3E8C" w:rsidRDefault="004C3E8C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3E8C" w:rsidRDefault="008E158E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Mājas darbs uzdevumi.lv. 27.03.2020. </w:t>
            </w:r>
          </w:p>
          <w:p w:rsidR="004C3E8C" w:rsidRDefault="008E158E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(i; ni; nv)</w:t>
            </w:r>
          </w:p>
        </w:tc>
      </w:tr>
      <w:tr w:rsidR="004C3E8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3E8C" w:rsidRDefault="008E158E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Latviešu valoda (VGG)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3E8C" w:rsidRDefault="008E158E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Zina skaitļa vārda jautājumus. </w:t>
            </w:r>
          </w:p>
          <w:p w:rsidR="004C3E8C" w:rsidRDefault="008E158E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Prot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uzrakstīt skaitli ar skaitļa vārdu.</w:t>
            </w:r>
          </w:p>
        </w:tc>
        <w:tc>
          <w:tcPr>
            <w:tcW w:w="5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3E8C" w:rsidRDefault="008E158E">
            <w:pPr>
              <w:pStyle w:val="Parasts"/>
              <w:spacing w:after="0" w:line="240" w:lineRule="auto"/>
            </w:pPr>
            <w:r>
              <w:rPr>
                <w:rStyle w:val="Noklusjumarindkopasfonts"/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Atceries!</w:t>
            </w:r>
            <w:r>
              <w:rPr>
                <w:rStyle w:val="Noklusjumarindkopasfonts"/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Rakstu darbu burtnīcā raksta datumu!</w:t>
            </w:r>
          </w:p>
          <w:p w:rsidR="004C3E8C" w:rsidRDefault="008E158E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Izlasi 6. un 7.gudrību!</w:t>
            </w:r>
          </w:p>
          <w:p w:rsidR="004C3E8C" w:rsidRDefault="008E158E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20.uzdevums.</w:t>
            </w:r>
          </w:p>
          <w:p w:rsidR="004C3E8C" w:rsidRDefault="008E158E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Uzraksti ar vārdiem skaitļus no 11 līdz 19 (paraugu meklē uzdevumi.lv: latviešu valoda; skaitļa vārds; teorija)!</w:t>
            </w:r>
          </w:p>
          <w:p w:rsidR="004C3E8C" w:rsidRDefault="008E158E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23.uzdevums.</w:t>
            </w:r>
          </w:p>
          <w:p w:rsidR="004C3E8C" w:rsidRDefault="008E158E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24.uzdevu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ms.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3E8C" w:rsidRDefault="008E158E">
            <w:pPr>
              <w:pStyle w:val="Parasts"/>
              <w:spacing w:after="0" w:line="240" w:lineRule="auto"/>
            </w:pPr>
            <w:r>
              <w:rPr>
                <w:rStyle w:val="Noklusjumarindkopasfonts"/>
                <w:rFonts w:ascii="Times New Roman" w:eastAsia="Times New Roman" w:hAnsi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>
              <w:rPr>
                <w:rStyle w:val="Noklusjumarindkopasfonts"/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Mācību grāmata 47. – 51.lpp. </w:t>
            </w:r>
          </w:p>
          <w:p w:rsidR="004C3E8C" w:rsidRDefault="008E158E">
            <w:pPr>
              <w:pStyle w:val="Parasts"/>
              <w:spacing w:after="0" w:line="240" w:lineRule="auto"/>
            </w:pPr>
            <w:r>
              <w:rPr>
                <w:rStyle w:val="Noklusjumarindkopasfonts"/>
                <w:rFonts w:ascii="Times New Roman" w:eastAsia="Times New Roman" w:hAnsi="Times New Roman"/>
                <w:sz w:val="20"/>
                <w:szCs w:val="20"/>
                <w:lang w:eastAsia="lv-LV"/>
              </w:rPr>
              <w:t>uzdevumi.lv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3E8C" w:rsidRDefault="008E158E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Mājas darbs uzdevumi.lv 25.03.2020.</w:t>
            </w:r>
          </w:p>
          <w:p w:rsidR="004C3E8C" w:rsidRDefault="008E158E">
            <w:pPr>
              <w:pStyle w:val="Parasts"/>
              <w:spacing w:after="0" w:line="240" w:lineRule="auto"/>
            </w:pPr>
            <w:r>
              <w:rPr>
                <w:rStyle w:val="Noklusjumarindkopasfonts"/>
                <w:rFonts w:ascii="Times New Roman" w:eastAsia="Times New Roman" w:hAnsi="Times New Roman"/>
                <w:sz w:val="20"/>
                <w:szCs w:val="20"/>
                <w:lang w:eastAsia="lv-LV"/>
              </w:rPr>
              <w:t>(i; ni; nv)</w:t>
            </w:r>
          </w:p>
        </w:tc>
      </w:tr>
      <w:tr w:rsidR="004C3E8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E8C" w:rsidRDefault="008E158E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Dabaszinības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E8C" w:rsidRDefault="008E158E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Zina, kas ir globuss.</w:t>
            </w:r>
          </w:p>
          <w:p w:rsidR="004C3E8C" w:rsidRDefault="008E158E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Uzraksta, ko nozīmē uz globusa attēlotās krāsas.</w:t>
            </w:r>
          </w:p>
        </w:tc>
        <w:tc>
          <w:tcPr>
            <w:tcW w:w="5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E8C" w:rsidRDefault="008E158E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Aizpilda saņemto darba lapu par globusu, krāsām globusā.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3E8C" w:rsidRDefault="008E158E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MG 101. – 103.lpp.</w:t>
            </w:r>
          </w:p>
          <w:p w:rsidR="004C3E8C" w:rsidRDefault="008E158E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Darba lapa</w:t>
            </w:r>
          </w:p>
          <w:p w:rsidR="004C3E8C" w:rsidRDefault="004C3E8C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color w:val="1155CC"/>
                <w:sz w:val="20"/>
                <w:szCs w:val="20"/>
                <w:u w:val="single"/>
                <w:lang w:eastAsia="lv-LV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E8C" w:rsidRDefault="008E158E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Vērtējums par izpildīto DL ( +; /; -)</w:t>
            </w:r>
          </w:p>
        </w:tc>
      </w:tr>
      <w:tr w:rsidR="004C3E8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3E8C" w:rsidRDefault="008E158E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Mājturība un tehnoloģijas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3E8C" w:rsidRDefault="008E158E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Izmanto dažādus materiālus kompozīcijas veidošanā.</w:t>
            </w:r>
          </w:p>
        </w:tc>
        <w:tc>
          <w:tcPr>
            <w:tcW w:w="5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3E8C" w:rsidRDefault="008E158E">
            <w:pPr>
              <w:pStyle w:val="Parasts"/>
              <w:spacing w:after="0" w:line="240" w:lineRule="auto"/>
            </w:pPr>
            <w:r>
              <w:rPr>
                <w:rStyle w:val="Noklusjumarindkopasfonts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Veido pavasara kompozīciju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3E8C" w:rsidRDefault="008E158E">
            <w:pPr>
              <w:pStyle w:val="Parasts"/>
              <w:spacing w:after="0" w:line="240" w:lineRule="auto"/>
            </w:pPr>
            <w:r>
              <w:rPr>
                <w:rStyle w:val="Noklusjumarindkopasfonts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Ieteicamie izmantojamie materiāli: kartons, dzija, aplikāciju papīrs, vate u.c.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3E8C" w:rsidRDefault="008E158E">
            <w:pPr>
              <w:pStyle w:val="Parasts"/>
              <w:spacing w:after="0" w:line="240" w:lineRule="auto"/>
            </w:pPr>
            <w:r>
              <w:rPr>
                <w:rStyle w:val="Noklusjumarindkopasfonts"/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Izpildīts un </w:t>
            </w:r>
            <w:r>
              <w:rPr>
                <w:rStyle w:val="Noklusjumarindkopasfonts"/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nofotografēts darbs </w:t>
            </w:r>
            <w:r>
              <w:rPr>
                <w:rStyle w:val="Noklusjumarindkopasfonts"/>
                <w:rFonts w:ascii="Times New Roman" w:eastAsia="Times New Roman" w:hAnsi="Times New Roman"/>
                <w:sz w:val="20"/>
                <w:szCs w:val="20"/>
                <w:lang w:eastAsia="lv-LV"/>
              </w:rPr>
              <w:t>( +; /; -)</w:t>
            </w:r>
          </w:p>
        </w:tc>
      </w:tr>
      <w:tr w:rsidR="004C3E8C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3E8C" w:rsidRDefault="008E158E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Sociālās zinības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3E8C" w:rsidRDefault="008E158E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Uzraksta 3 iemeslus, kāpēc bērni  daudz laika pavada pie ekrāniem.</w:t>
            </w:r>
          </w:p>
        </w:tc>
        <w:tc>
          <w:tcPr>
            <w:tcW w:w="5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3E8C" w:rsidRDefault="008E158E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Izsaka savu viedokli DL uzdotajos jautājumos.</w:t>
            </w:r>
          </w:p>
          <w:p w:rsidR="004C3E8C" w:rsidRDefault="008E158E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Raksturot no informācijas tehnoloģijām atkarīgu un brīvu, radošu cilvēku.</w:t>
            </w:r>
          </w:p>
          <w:p w:rsidR="004C3E8C" w:rsidRDefault="008E158E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Izsaka savu viedokli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par izlasīto vēstuli.</w:t>
            </w:r>
          </w:p>
          <w:p w:rsidR="004C3E8C" w:rsidRDefault="008E158E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Uzraksta, ar ko aizstāt ilgu aizraušanos ar informācijas tehnoloģijām.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3E8C" w:rsidRDefault="008E158E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Darba lapa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3E8C" w:rsidRDefault="008E158E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Vērtējums par izpildīto DL ( +; /; -)</w:t>
            </w:r>
          </w:p>
        </w:tc>
      </w:tr>
      <w:tr w:rsidR="004C3E8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3E8C" w:rsidRDefault="008E158E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Matemātika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3E8C" w:rsidRDefault="008E158E">
            <w:pPr>
              <w:pStyle w:val="Parasts"/>
              <w:spacing w:line="240" w:lineRule="auto"/>
            </w:pPr>
            <w:r>
              <w:rPr>
                <w:rStyle w:val="Noklusjumarindkopasfonts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Risina uzdevumus ar garuma, masas, laika mēriem.</w:t>
            </w:r>
          </w:p>
        </w:tc>
        <w:tc>
          <w:tcPr>
            <w:tcW w:w="5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3E8C" w:rsidRDefault="008E158E">
            <w:pPr>
              <w:pStyle w:val="Parasts"/>
            </w:pPr>
            <w:r>
              <w:rPr>
                <w:rStyle w:val="Noklusjumarindkopasfonts"/>
                <w:rFonts w:ascii="Times New Roman" w:hAnsi="Times New Roman"/>
                <w:b/>
                <w:bCs/>
                <w:sz w:val="20"/>
                <w:szCs w:val="20"/>
              </w:rPr>
              <w:t>Atceries!</w:t>
            </w:r>
            <w:r>
              <w:rPr>
                <w:rStyle w:val="Noklusjumarindkopasfonts"/>
                <w:rFonts w:ascii="Times New Roman" w:hAnsi="Times New Roman"/>
                <w:sz w:val="20"/>
                <w:szCs w:val="20"/>
              </w:rPr>
              <w:t xml:space="preserve"> Kladē raksti datumu, ievēro rūtiņas!</w:t>
            </w:r>
          </w:p>
          <w:p w:rsidR="004C3E8C" w:rsidRDefault="008E158E">
            <w:pPr>
              <w:pStyle w:val="Paras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5., </w:t>
            </w:r>
            <w:r>
              <w:rPr>
                <w:rFonts w:ascii="Times New Roman" w:hAnsi="Times New Roman"/>
                <w:sz w:val="20"/>
                <w:szCs w:val="20"/>
              </w:rPr>
              <w:t>6. (63.)</w:t>
            </w:r>
          </w:p>
          <w:p w:rsidR="004C3E8C" w:rsidRDefault="008E158E">
            <w:pPr>
              <w:pStyle w:val="Paras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1., 2.,4. (64.)</w:t>
            </w:r>
          </w:p>
          <w:p w:rsidR="004C3E8C" w:rsidRDefault="008E158E">
            <w:pPr>
              <w:pStyle w:val="Paras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1.(66.), 1.,2.(67.)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3E8C" w:rsidRDefault="008E158E">
            <w:pPr>
              <w:pStyle w:val="Paras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Mācību grāmata 62.lpp. – 67.lpp.</w:t>
            </w:r>
          </w:p>
          <w:p w:rsidR="004C3E8C" w:rsidRDefault="008E158E">
            <w:pPr>
              <w:pStyle w:val="Paras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uzdevumi.lv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3E8C" w:rsidRDefault="008E158E">
            <w:pPr>
              <w:pStyle w:val="Paras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Mājas darbs uzdevumi.lv</w:t>
            </w:r>
          </w:p>
        </w:tc>
      </w:tr>
      <w:tr w:rsidR="004C3E8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3E8C" w:rsidRDefault="008E158E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lastRenderedPageBreak/>
              <w:t>Mūzika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3E8C" w:rsidRDefault="008E158E">
            <w:pPr>
              <w:pStyle w:val="Parasts"/>
              <w:spacing w:after="0" w:line="240" w:lineRule="auto"/>
            </w:pPr>
            <w:r>
              <w:rPr>
                <w:rStyle w:val="Noklusjumarindkopasfonts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Nošu raksta apguve, iepazīt Fa maž. gammu.</w:t>
            </w:r>
          </w:p>
        </w:tc>
        <w:tc>
          <w:tcPr>
            <w:tcW w:w="5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3E8C" w:rsidRDefault="008E158E">
            <w:pPr>
              <w:pStyle w:val="Parasts"/>
              <w:spacing w:after="0" w:line="240" w:lineRule="auto"/>
            </w:pPr>
            <w:r>
              <w:rPr>
                <w:rStyle w:val="Noklusjumarindkopasfonts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 No 23.03.līdz 03.04. D.b. 34.lpp.,( ritma grupa tim-ri (sk. 10.lpp.) aiņem vienu </w:t>
            </w:r>
            <w:r>
              <w:rPr>
                <w:rStyle w:val="Noklusjumarindkopasfonts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taktsdaļu, ritma grupa tā-i-ti (sk.32.lpp.) divas taktsdaļas), 37.lpp., 38.lpp., 39.lpp. Uzdevumi, kur jāklausās skaņdarbi nav jāpilda.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3E8C" w:rsidRDefault="008E158E">
            <w:pPr>
              <w:pStyle w:val="Parasts"/>
              <w:spacing w:after="0" w:line="240" w:lineRule="auto"/>
            </w:pPr>
            <w:r>
              <w:rPr>
                <w:rStyle w:val="Noklusjumarindkopasfonts"/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lv-LV"/>
              </w:rPr>
              <w:br/>
            </w:r>
            <w:r>
              <w:rPr>
                <w:rStyle w:val="Noklusjumarindkopasfonts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Burtnīca un grāmata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3E8C" w:rsidRDefault="004C3E8C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color w:val="1155CC"/>
                <w:sz w:val="20"/>
                <w:szCs w:val="20"/>
                <w:u w:val="single"/>
                <w:lang w:eastAsia="lv-LV"/>
              </w:rPr>
            </w:pPr>
          </w:p>
          <w:p w:rsidR="004C3E8C" w:rsidRDefault="004C3E8C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color w:val="1155CC"/>
                <w:sz w:val="20"/>
                <w:szCs w:val="20"/>
                <w:u w:val="single"/>
                <w:lang w:eastAsia="lv-LV"/>
              </w:rPr>
            </w:pPr>
          </w:p>
        </w:tc>
      </w:tr>
      <w:tr w:rsidR="004C3E8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3E8C" w:rsidRDefault="008E158E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Vizuālā māksla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3E8C" w:rsidRDefault="008E158E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Zīmē pavasara ziedus.</w:t>
            </w:r>
          </w:p>
        </w:tc>
        <w:tc>
          <w:tcPr>
            <w:tcW w:w="5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3E8C" w:rsidRDefault="008E158E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Vērot pirmos pavasara ziedus.</w:t>
            </w:r>
          </w:p>
          <w:p w:rsidR="004C3E8C" w:rsidRDefault="008E158E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Uzzīmēt pavasara ziedus pēc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izvēles.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3E8C" w:rsidRDefault="008E158E">
            <w:pPr>
              <w:pStyle w:val="Parasts"/>
              <w:spacing w:after="0" w:line="240" w:lineRule="auto"/>
            </w:pPr>
            <w:r>
              <w:rPr>
                <w:rStyle w:val="Noklusjumarindkopasfonts"/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Tehnika pēc izvēles</w:t>
            </w:r>
          </w:p>
        </w:tc>
        <w:tc>
          <w:tcPr>
            <w:tcW w:w="354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3E8C" w:rsidRDefault="008E158E">
            <w:pPr>
              <w:pStyle w:val="Parasts"/>
              <w:spacing w:after="0" w:line="240" w:lineRule="auto"/>
            </w:pPr>
            <w:r>
              <w:rPr>
                <w:rStyle w:val="Noklusjumarindkopasfonts"/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Izpildīts un nofotografēts darbs </w:t>
            </w:r>
            <w:r>
              <w:rPr>
                <w:rStyle w:val="Noklusjumarindkopasfonts"/>
                <w:rFonts w:ascii="Times New Roman" w:eastAsia="Times New Roman" w:hAnsi="Times New Roman"/>
                <w:sz w:val="20"/>
                <w:szCs w:val="20"/>
                <w:lang w:eastAsia="lv-LV"/>
              </w:rPr>
              <w:t>( +; /; -)</w:t>
            </w:r>
          </w:p>
        </w:tc>
      </w:tr>
      <w:tr w:rsidR="004C3E8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3E8C" w:rsidRDefault="008E158E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Ētika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3E8C" w:rsidRDefault="008E158E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Veic pašizvērtējumu, pabeidzot iesāktos teikumus.</w:t>
            </w:r>
          </w:p>
        </w:tc>
        <w:tc>
          <w:tcPr>
            <w:tcW w:w="5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3E8C" w:rsidRDefault="008E158E">
            <w:pPr>
              <w:pStyle w:val="Paras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Pabeidz teikumus!</w:t>
            </w:r>
          </w:p>
          <w:p w:rsidR="004C3E8C" w:rsidRDefault="008E158E">
            <w:pPr>
              <w:pStyle w:val="Parasts"/>
            </w:pPr>
            <w:r>
              <w:rPr>
                <w:rStyle w:val="Noklusjumarindkopasfonts"/>
                <w:rFonts w:ascii="Times New Roman" w:hAnsi="Times New Roman"/>
                <w:sz w:val="20"/>
                <w:szCs w:val="20"/>
              </w:rPr>
              <w:t xml:space="preserve">Padomā, kuras tavas rakstura īpašības </w:t>
            </w:r>
            <w:r>
              <w:rPr>
                <w:rStyle w:val="Noklusjumarindkopasfonts"/>
                <w:rFonts w:ascii="Times New Roman" w:hAnsi="Times New Roman"/>
                <w:i/>
                <w:iCs/>
                <w:sz w:val="20"/>
                <w:szCs w:val="20"/>
              </w:rPr>
              <w:t xml:space="preserve">dod siltumu citiem! </w:t>
            </w:r>
            <w:r>
              <w:rPr>
                <w:rStyle w:val="Noklusjumarindkopasfonts"/>
                <w:rFonts w:ascii="Times New Roman" w:hAnsi="Times New Roman"/>
                <w:sz w:val="20"/>
                <w:szCs w:val="20"/>
              </w:rPr>
              <w:t xml:space="preserve">Aplicē saulīti un uz tās stariņiem uzraksti šīs </w:t>
            </w:r>
            <w:r>
              <w:rPr>
                <w:rStyle w:val="Noklusjumarindkopasfonts"/>
                <w:rFonts w:ascii="Times New Roman" w:hAnsi="Times New Roman"/>
                <w:sz w:val="20"/>
                <w:szCs w:val="20"/>
              </w:rPr>
              <w:t>īpašības!</w:t>
            </w:r>
          </w:p>
          <w:p w:rsidR="004C3E8C" w:rsidRDefault="004C3E8C">
            <w:pPr>
              <w:pStyle w:val="Parasts"/>
              <w:rPr>
                <w:rFonts w:ascii="Times New Roman" w:hAnsi="Times New Roman"/>
                <w:sz w:val="20"/>
                <w:szCs w:val="20"/>
              </w:rPr>
            </w:pPr>
          </w:p>
          <w:p w:rsidR="004C3E8C" w:rsidRDefault="004C3E8C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3E8C" w:rsidRDefault="008E158E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Darba lapa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3E8C" w:rsidRDefault="008E158E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Vērtējums par izpildīto DL ( +; /; -)</w:t>
            </w:r>
          </w:p>
        </w:tc>
      </w:tr>
    </w:tbl>
    <w:p w:rsidR="004C3E8C" w:rsidRDefault="004C3E8C">
      <w:pPr>
        <w:pStyle w:val="Parasts"/>
      </w:pPr>
    </w:p>
    <w:p w:rsidR="004C3E8C" w:rsidRDefault="004C3E8C">
      <w:pPr>
        <w:pStyle w:val="Parasts"/>
      </w:pPr>
    </w:p>
    <w:sectPr w:rsidR="004C3E8C">
      <w:pgSz w:w="16838" w:h="11906" w:orient="landscape"/>
      <w:pgMar w:top="426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58E" w:rsidRDefault="008E158E">
      <w:pPr>
        <w:spacing w:after="0" w:line="240" w:lineRule="auto"/>
      </w:pPr>
      <w:r>
        <w:separator/>
      </w:r>
    </w:p>
  </w:endnote>
  <w:endnote w:type="continuationSeparator" w:id="0">
    <w:p w:rsidR="008E158E" w:rsidRDefault="008E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58E" w:rsidRDefault="008E158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E158E" w:rsidRDefault="008E1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93039"/>
    <w:multiLevelType w:val="multilevel"/>
    <w:tmpl w:val="6E3C6D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FC95EB9"/>
    <w:multiLevelType w:val="multilevel"/>
    <w:tmpl w:val="5100FA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C3E8C"/>
    <w:rsid w:val="004C3E8C"/>
    <w:rsid w:val="008E158E"/>
    <w:rsid w:val="00E1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7838AA-812E-412D-B72B-A9276119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">
    <w:name w:val="Parasts"/>
    <w:pPr>
      <w:suppressAutoHyphens/>
      <w:spacing w:line="251" w:lineRule="auto"/>
    </w:pPr>
  </w:style>
  <w:style w:type="character" w:customStyle="1" w:styleId="Noklusjumarindkopasfonts">
    <w:name w:val="Noklusējuma rindkopas fonts"/>
  </w:style>
  <w:style w:type="character" w:customStyle="1" w:styleId="Hipersaite">
    <w:name w:val="Hipersaite"/>
    <w:basedOn w:val="Noklusjumarindkopasfonts"/>
    <w:rPr>
      <w:color w:val="0000FF"/>
      <w:u w:val="single"/>
    </w:rPr>
  </w:style>
  <w:style w:type="paragraph" w:customStyle="1" w:styleId="Sarakstarindkopa">
    <w:name w:val="Saraksta rindkopa"/>
    <w:basedOn w:val="Parasts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nlHP9ZPcI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nsrimi.lv/berniem/sports/vingrojumi-skolena-muguras-muskulu-stiprinasana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Elīza Elza Lipšāne</dc:creator>
  <dc:description/>
  <cp:lastModifiedBy>Dace Supe</cp:lastModifiedBy>
  <cp:revision>2</cp:revision>
  <dcterms:created xsi:type="dcterms:W3CDTF">2020-03-24T09:47:00Z</dcterms:created>
  <dcterms:modified xsi:type="dcterms:W3CDTF">2020-03-24T09:47:00Z</dcterms:modified>
</cp:coreProperties>
</file>